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0D" w:rsidRPr="00AE3D71" w:rsidRDefault="005C6867" w:rsidP="00A001F8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Dagordning årsmöte 2019-02-27</w:t>
      </w:r>
    </w:p>
    <w:p w:rsidR="0027660D" w:rsidRPr="00AE3D71" w:rsidRDefault="0027660D" w:rsidP="00FD37A1">
      <w:pPr>
        <w:rPr>
          <w:rFonts w:ascii="Arial" w:hAnsi="Arial" w:cs="Arial"/>
        </w:rPr>
      </w:pPr>
    </w:p>
    <w:p w:rsidR="0027660D" w:rsidRPr="00AE3D71" w:rsidRDefault="0027660D" w:rsidP="00FD37A1">
      <w:pPr>
        <w:pStyle w:val="Liststycke"/>
        <w:numPr>
          <w:ilvl w:val="0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Fastställande av röstlängd för mötet.</w:t>
      </w:r>
    </w:p>
    <w:p w:rsidR="0027660D" w:rsidRPr="00AE3D71" w:rsidRDefault="0027660D" w:rsidP="00FD37A1">
      <w:pPr>
        <w:pStyle w:val="Liststycke"/>
        <w:numPr>
          <w:ilvl w:val="0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Val av ordförande och sekreterare för mötet.</w:t>
      </w:r>
    </w:p>
    <w:p w:rsidR="0027660D" w:rsidRPr="00AE3D71" w:rsidRDefault="0027660D" w:rsidP="00FD37A1">
      <w:pPr>
        <w:pStyle w:val="Liststycke"/>
        <w:numPr>
          <w:ilvl w:val="0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Val av protokolljusterare och rösträknare.</w:t>
      </w:r>
    </w:p>
    <w:p w:rsidR="0027660D" w:rsidRPr="00AE3D71" w:rsidRDefault="0027660D" w:rsidP="00FD37A1">
      <w:pPr>
        <w:pStyle w:val="Liststycke"/>
        <w:numPr>
          <w:ilvl w:val="0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Fråga om mötet har utlysts på rätt sätt.</w:t>
      </w:r>
    </w:p>
    <w:p w:rsidR="0027660D" w:rsidRPr="00AE3D71" w:rsidRDefault="0027660D" w:rsidP="00FD37A1">
      <w:pPr>
        <w:pStyle w:val="Liststycke"/>
        <w:numPr>
          <w:ilvl w:val="0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Fastställande av föredragningslista.</w:t>
      </w:r>
    </w:p>
    <w:p w:rsidR="0027660D" w:rsidRPr="00AE3D71" w:rsidRDefault="0027660D" w:rsidP="00FD37A1">
      <w:pPr>
        <w:pStyle w:val="Liststycke"/>
        <w:numPr>
          <w:ilvl w:val="0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Styrelsens</w:t>
      </w:r>
    </w:p>
    <w:p w:rsidR="0027660D" w:rsidRPr="00AE3D71" w:rsidRDefault="0027660D" w:rsidP="00FD37A1">
      <w:pPr>
        <w:pStyle w:val="Liststycke"/>
        <w:numPr>
          <w:ilvl w:val="1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verksamhetsberättelse för det senaste verksamhetsåret,</w:t>
      </w:r>
    </w:p>
    <w:p w:rsidR="0027660D" w:rsidRPr="00AE3D71" w:rsidRDefault="0027660D" w:rsidP="00FD37A1">
      <w:pPr>
        <w:pStyle w:val="Liststycke"/>
        <w:numPr>
          <w:ilvl w:val="1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förvaltningsberättelse (balans- och resultaträkning) för det senaste räkenskapsåret.</w:t>
      </w:r>
    </w:p>
    <w:p w:rsidR="0027660D" w:rsidRPr="00AE3D71" w:rsidRDefault="0027660D" w:rsidP="00FD37A1">
      <w:pPr>
        <w:pStyle w:val="Liststycke"/>
        <w:numPr>
          <w:ilvl w:val="0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Revisorernas berättelse över styrelsens förvaltning under det senaste verksamhets-/räkenskapsåret.</w:t>
      </w:r>
    </w:p>
    <w:p w:rsidR="0027660D" w:rsidRPr="00AE3D71" w:rsidRDefault="0027660D" w:rsidP="00FD37A1">
      <w:pPr>
        <w:pStyle w:val="Liststycke"/>
        <w:numPr>
          <w:ilvl w:val="0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Fråga om ansvarsfrihet för styrelsen för den tid revisionen avser.</w:t>
      </w:r>
    </w:p>
    <w:p w:rsidR="0027660D" w:rsidRPr="00AE3D71" w:rsidRDefault="0027660D" w:rsidP="00FD37A1">
      <w:pPr>
        <w:pStyle w:val="Liststycke"/>
        <w:numPr>
          <w:ilvl w:val="0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Fastställande av medlemsavgifter.</w:t>
      </w:r>
    </w:p>
    <w:p w:rsidR="0027660D" w:rsidRPr="00AE3D71" w:rsidRDefault="0027660D" w:rsidP="00FD37A1">
      <w:pPr>
        <w:pStyle w:val="Liststycke"/>
        <w:numPr>
          <w:ilvl w:val="0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Fastställande av verksamhetsplan samt behandling av budget för det kommande verksamhets-/räkenskapsåret.</w:t>
      </w:r>
    </w:p>
    <w:p w:rsidR="0027660D" w:rsidRPr="00AE3D71" w:rsidRDefault="0027660D" w:rsidP="00FD37A1">
      <w:pPr>
        <w:pStyle w:val="Liststycke"/>
        <w:numPr>
          <w:ilvl w:val="0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Behandling av styrelsens förslag och i rätt tid inkomna motioner.</w:t>
      </w:r>
    </w:p>
    <w:p w:rsidR="0027660D" w:rsidRPr="000B64AE" w:rsidRDefault="0027660D" w:rsidP="00AE3D71">
      <w:pPr>
        <w:pStyle w:val="Liststycke1"/>
        <w:numPr>
          <w:ilvl w:val="1"/>
          <w:numId w:val="4"/>
        </w:numPr>
        <w:rPr>
          <w:rFonts w:ascii="Arial" w:hAnsi="Arial" w:cs="Arial"/>
          <w:sz w:val="21"/>
        </w:rPr>
      </w:pPr>
      <w:r w:rsidRPr="00AE3D71">
        <w:rPr>
          <w:rFonts w:ascii="Arial" w:hAnsi="Arial" w:cs="Arial"/>
        </w:rPr>
        <w:t>Förslag på stadgeändringar</w:t>
      </w:r>
      <w:r w:rsidR="00686400">
        <w:rPr>
          <w:rFonts w:ascii="Arial" w:hAnsi="Arial" w:cs="Arial"/>
        </w:rPr>
        <w:t xml:space="preserve"> att föreningens kassör väljs av årsmötet på en tid av två år.</w:t>
      </w:r>
    </w:p>
    <w:p w:rsidR="00DE7203" w:rsidRPr="00DE7203" w:rsidRDefault="000B64AE" w:rsidP="00DE7203">
      <w:pPr>
        <w:pStyle w:val="Liststycke1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Förslag på stadgeändring angående tid för inlämnande av ärenden till </w:t>
      </w:r>
      <w:bookmarkStart w:id="0" w:name="_GoBack"/>
      <w:r w:rsidRPr="00DE7203">
        <w:rPr>
          <w:rFonts w:ascii="Arial" w:hAnsi="Arial" w:cs="Arial"/>
        </w:rPr>
        <w:t>årsmötet.</w:t>
      </w:r>
    </w:p>
    <w:p w:rsidR="00DE7203" w:rsidRPr="00DE7203" w:rsidRDefault="00DE7203" w:rsidP="00DE7203">
      <w:pPr>
        <w:pStyle w:val="Liststycke1"/>
        <w:numPr>
          <w:ilvl w:val="1"/>
          <w:numId w:val="4"/>
        </w:numPr>
        <w:rPr>
          <w:rFonts w:ascii="Arial" w:hAnsi="Arial" w:cs="Arial"/>
        </w:rPr>
      </w:pPr>
      <w:r w:rsidRPr="00DE7203">
        <w:rPr>
          <w:rFonts w:ascii="Arial" w:hAnsi="Arial" w:cs="Arial"/>
        </w:rPr>
        <w:t xml:space="preserve">Förslag på buffertkonto för </w:t>
      </w:r>
      <w:proofErr w:type="spellStart"/>
      <w:r w:rsidRPr="00DE7203">
        <w:rPr>
          <w:rFonts w:ascii="Arial" w:hAnsi="Arial" w:cs="Arial"/>
        </w:rPr>
        <w:t>Kolmårdsdubbeln</w:t>
      </w:r>
      <w:proofErr w:type="spellEnd"/>
    </w:p>
    <w:p w:rsidR="00DE7203" w:rsidRPr="00DE7203" w:rsidRDefault="00DE7203" w:rsidP="00DE7203">
      <w:pPr>
        <w:pStyle w:val="Liststycke1"/>
        <w:numPr>
          <w:ilvl w:val="1"/>
          <w:numId w:val="4"/>
        </w:numPr>
        <w:rPr>
          <w:rFonts w:ascii="Arial" w:hAnsi="Arial" w:cs="Arial"/>
        </w:rPr>
      </w:pPr>
      <w:r w:rsidRPr="00DE7203">
        <w:rPr>
          <w:rFonts w:ascii="Arial" w:hAnsi="Arial" w:cs="Arial"/>
        </w:rPr>
        <w:t>Förslag om höstmöte</w:t>
      </w:r>
    </w:p>
    <w:bookmarkEnd w:id="0"/>
    <w:p w:rsidR="00DE7203" w:rsidRPr="00AE3D71" w:rsidRDefault="00DE7203" w:rsidP="00DE7203">
      <w:pPr>
        <w:pStyle w:val="Liststycke1"/>
        <w:numPr>
          <w:ilvl w:val="0"/>
          <w:numId w:val="0"/>
        </w:numPr>
        <w:ind w:left="1854"/>
        <w:rPr>
          <w:rFonts w:ascii="Arial" w:hAnsi="Arial" w:cs="Arial"/>
          <w:sz w:val="21"/>
        </w:rPr>
      </w:pPr>
    </w:p>
    <w:p w:rsidR="0027660D" w:rsidRPr="00AE3D71" w:rsidRDefault="0027660D" w:rsidP="00FD37A1">
      <w:pPr>
        <w:pStyle w:val="Liststycke"/>
        <w:numPr>
          <w:ilvl w:val="0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Val av</w:t>
      </w:r>
    </w:p>
    <w:p w:rsidR="0027660D" w:rsidRPr="00AE3D71" w:rsidRDefault="0027660D" w:rsidP="00FD37A1">
      <w:pPr>
        <w:pStyle w:val="Liststycke"/>
        <w:numPr>
          <w:ilvl w:val="1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föreningens ordförande för en tid av 1 år;</w:t>
      </w:r>
    </w:p>
    <w:p w:rsidR="0027660D" w:rsidRPr="00AE3D71" w:rsidRDefault="0027660D" w:rsidP="00FD37A1">
      <w:pPr>
        <w:pStyle w:val="Liststycke"/>
        <w:numPr>
          <w:ilvl w:val="1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halva antalet övriga ledamöter i styrelsen för en tid av 2 år;</w:t>
      </w:r>
    </w:p>
    <w:p w:rsidR="0027660D" w:rsidRPr="00AE3D71" w:rsidRDefault="0027660D" w:rsidP="00FD37A1">
      <w:pPr>
        <w:pStyle w:val="Liststycke"/>
        <w:numPr>
          <w:ilvl w:val="1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2 revisorer för en tid av ett 1 år. I detta val får inte styrelsens ledamöter delta;</w:t>
      </w:r>
    </w:p>
    <w:p w:rsidR="0027660D" w:rsidRPr="00AE3D71" w:rsidRDefault="0027660D" w:rsidP="00FD37A1">
      <w:pPr>
        <w:pStyle w:val="Liststycke"/>
        <w:numPr>
          <w:ilvl w:val="1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3 ledamöter i valberedningen för en tid av ett 1 år, av vilka en skall utses till ordförande;</w:t>
      </w:r>
    </w:p>
    <w:p w:rsidR="0027660D" w:rsidRPr="00AE3D71" w:rsidRDefault="0027660D" w:rsidP="00FD37A1">
      <w:pPr>
        <w:pStyle w:val="Liststycke"/>
        <w:numPr>
          <w:ilvl w:val="1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>beslut om val av ombud till SDF-möten (och ev. andra möten där föreningen har rätt att representera med ombud).</w:t>
      </w:r>
    </w:p>
    <w:p w:rsidR="0027660D" w:rsidRPr="00AE3D71" w:rsidRDefault="0027660D" w:rsidP="001757BC">
      <w:pPr>
        <w:pStyle w:val="Liststycke"/>
        <w:numPr>
          <w:ilvl w:val="0"/>
          <w:numId w:val="1"/>
        </w:numPr>
        <w:rPr>
          <w:rFonts w:ascii="Arial" w:hAnsi="Arial" w:cs="Arial"/>
          <w:lang w:eastAsia="sv-SE"/>
        </w:rPr>
      </w:pPr>
      <w:r w:rsidRPr="00AE3D71">
        <w:rPr>
          <w:rFonts w:ascii="Arial" w:hAnsi="Arial" w:cs="Arial"/>
          <w:lang w:eastAsia="sv-SE"/>
        </w:rPr>
        <w:t xml:space="preserve">Årets </w:t>
      </w:r>
      <w:proofErr w:type="spellStart"/>
      <w:r w:rsidRPr="00AE3D71">
        <w:rPr>
          <w:rFonts w:ascii="Arial" w:hAnsi="Arial" w:cs="Arial"/>
          <w:lang w:eastAsia="sv-SE"/>
        </w:rPr>
        <w:t>kolmårdare</w:t>
      </w:r>
      <w:proofErr w:type="spellEnd"/>
      <w:r w:rsidRPr="00AE3D71">
        <w:rPr>
          <w:rFonts w:ascii="Arial" w:hAnsi="Arial" w:cs="Arial"/>
          <w:lang w:eastAsia="sv-SE"/>
        </w:rPr>
        <w:t>.</w:t>
      </w:r>
    </w:p>
    <w:p w:rsidR="0027660D" w:rsidRPr="00AE3D71" w:rsidRDefault="0027660D" w:rsidP="00FD37A1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AE3D71">
        <w:rPr>
          <w:rFonts w:ascii="Arial" w:hAnsi="Arial" w:cs="Arial"/>
          <w:lang w:eastAsia="sv-SE"/>
        </w:rPr>
        <w:t>Övriga frågor.</w:t>
      </w:r>
    </w:p>
    <w:sectPr w:rsidR="0027660D" w:rsidRPr="00AE3D71" w:rsidSect="004614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0D" w:rsidRDefault="0027660D" w:rsidP="0063437A">
      <w:pPr>
        <w:spacing w:after="0" w:line="240" w:lineRule="auto"/>
      </w:pPr>
      <w:r>
        <w:separator/>
      </w:r>
    </w:p>
  </w:endnote>
  <w:endnote w:type="continuationSeparator" w:id="0">
    <w:p w:rsidR="0027660D" w:rsidRDefault="0027660D" w:rsidP="0063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0D" w:rsidRPr="000F68AB" w:rsidRDefault="0027660D" w:rsidP="008D33F9">
    <w:pPr>
      <w:pStyle w:val="Sidfot"/>
      <w:jc w:val="both"/>
      <w:rPr>
        <w:lang w:val="de-DE"/>
      </w:rPr>
    </w:pPr>
    <w:r w:rsidRPr="000F68AB">
      <w:rPr>
        <w:b/>
        <w:lang w:val="de-DE"/>
      </w:rPr>
      <w:t>E-post</w:t>
    </w:r>
    <w:r w:rsidRPr="000F68AB">
      <w:rPr>
        <w:lang w:val="de-DE"/>
      </w:rPr>
      <w:tab/>
      <w:t xml:space="preserve"> </w:t>
    </w:r>
    <w:proofErr w:type="spellStart"/>
    <w:r w:rsidRPr="000F68AB">
      <w:rPr>
        <w:b/>
        <w:lang w:val="de-DE"/>
      </w:rPr>
      <w:t>Bankgiro</w:t>
    </w:r>
    <w:proofErr w:type="spellEnd"/>
    <w:r w:rsidRPr="000F68AB">
      <w:rPr>
        <w:b/>
        <w:lang w:val="de-DE"/>
      </w:rPr>
      <w:tab/>
    </w:r>
    <w:proofErr w:type="spellStart"/>
    <w:r w:rsidRPr="000F68AB">
      <w:rPr>
        <w:b/>
        <w:lang w:val="de-DE"/>
      </w:rPr>
      <w:t>Hemsida</w:t>
    </w:r>
    <w:proofErr w:type="spellEnd"/>
    <w:r w:rsidRPr="000F68AB">
      <w:rPr>
        <w:b/>
        <w:lang w:val="de-DE"/>
      </w:rPr>
      <w:tab/>
    </w:r>
    <w:r w:rsidRPr="000F68AB">
      <w:rPr>
        <w:lang w:val="de-DE"/>
      </w:rPr>
      <w:br/>
      <w:t xml:space="preserve">info@okkolmarden.com </w:t>
    </w:r>
    <w:hyperlink r:id="rId1" w:history="1">
      <w:r w:rsidRPr="00DC5B54">
        <w:rPr>
          <w:rStyle w:val="Hyperlnk"/>
          <w:lang w:val="en-US"/>
        </w:rPr>
        <w:t>mailto:hasse.p@telia.com</w:t>
      </w:r>
    </w:hyperlink>
    <w:r w:rsidRPr="000F68AB">
      <w:rPr>
        <w:lang w:val="de-DE"/>
      </w:rPr>
      <w:tab/>
      <w:t xml:space="preserve">293-6862 </w:t>
    </w:r>
    <w:r w:rsidRPr="000F68AB">
      <w:rPr>
        <w:lang w:val="de-DE"/>
      </w:rPr>
      <w:tab/>
      <w:t>www.okkolmarden.com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0D" w:rsidRDefault="0027660D" w:rsidP="0063437A">
      <w:pPr>
        <w:spacing w:after="0" w:line="240" w:lineRule="auto"/>
      </w:pPr>
      <w:r>
        <w:separator/>
      </w:r>
    </w:p>
  </w:footnote>
  <w:footnote w:type="continuationSeparator" w:id="0">
    <w:p w:rsidR="0027660D" w:rsidRDefault="0027660D" w:rsidP="0063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0D" w:rsidRDefault="00035BC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-392430</wp:posOffset>
          </wp:positionV>
          <wp:extent cx="2819400" cy="9144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cs="Times New Roman"/>
      </w:rPr>
    </w:lvl>
  </w:abstractNum>
  <w:abstractNum w:abstractNumId="2" w15:restartNumberingAfterBreak="0">
    <w:nsid w:val="695F22F4"/>
    <w:multiLevelType w:val="hybridMultilevel"/>
    <w:tmpl w:val="5642990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F01AB4"/>
    <w:multiLevelType w:val="hybridMultilevel"/>
    <w:tmpl w:val="40488170"/>
    <w:lvl w:ilvl="0" w:tplc="041D000F">
      <w:start w:val="1"/>
      <w:numFmt w:val="decimal"/>
      <w:pStyle w:val="Liststycke1"/>
      <w:lvlText w:val="%1."/>
      <w:lvlJc w:val="left"/>
      <w:pPr>
        <w:ind w:left="720" w:hanging="360"/>
      </w:pPr>
      <w:rPr>
        <w:rFonts w:cs="Times New Roman" w:hint="default"/>
      </w:rPr>
    </w:lvl>
    <w:lvl w:ilvl="1" w:tplc="20B405D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F8"/>
    <w:rsid w:val="00024DC6"/>
    <w:rsid w:val="00035BCD"/>
    <w:rsid w:val="00054CAE"/>
    <w:rsid w:val="00066A58"/>
    <w:rsid w:val="000B64AE"/>
    <w:rsid w:val="000C4383"/>
    <w:rsid w:val="000D4096"/>
    <w:rsid w:val="000F68AB"/>
    <w:rsid w:val="001757BC"/>
    <w:rsid w:val="00226748"/>
    <w:rsid w:val="002375BA"/>
    <w:rsid w:val="0027660D"/>
    <w:rsid w:val="00276B21"/>
    <w:rsid w:val="004614A6"/>
    <w:rsid w:val="004B38DA"/>
    <w:rsid w:val="004B4FE7"/>
    <w:rsid w:val="004C05AE"/>
    <w:rsid w:val="00503E34"/>
    <w:rsid w:val="00572133"/>
    <w:rsid w:val="005C6867"/>
    <w:rsid w:val="0063437A"/>
    <w:rsid w:val="00645195"/>
    <w:rsid w:val="00686400"/>
    <w:rsid w:val="0073670A"/>
    <w:rsid w:val="00877C25"/>
    <w:rsid w:val="008C317A"/>
    <w:rsid w:val="008D33F9"/>
    <w:rsid w:val="00A001F8"/>
    <w:rsid w:val="00A029EA"/>
    <w:rsid w:val="00A129B4"/>
    <w:rsid w:val="00A977B0"/>
    <w:rsid w:val="00AB30A3"/>
    <w:rsid w:val="00AC2B67"/>
    <w:rsid w:val="00AC5C3B"/>
    <w:rsid w:val="00AE3D71"/>
    <w:rsid w:val="00AF72EE"/>
    <w:rsid w:val="00B04906"/>
    <w:rsid w:val="00BD3C7D"/>
    <w:rsid w:val="00C35B02"/>
    <w:rsid w:val="00DC5B54"/>
    <w:rsid w:val="00DC72AE"/>
    <w:rsid w:val="00DE7203"/>
    <w:rsid w:val="00E27B14"/>
    <w:rsid w:val="00E85351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F7C21"/>
  <w15:docId w15:val="{9A509B87-0EFA-47B1-993F-C5F6A8C2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4A6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A001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locked/>
    <w:rsid w:val="00DE720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A001F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6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63437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63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63437A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63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63437A"/>
    <w:rPr>
      <w:rFonts w:cs="Times New Roman"/>
    </w:rPr>
  </w:style>
  <w:style w:type="paragraph" w:styleId="Ingetavstnd">
    <w:name w:val="No Spacing"/>
    <w:link w:val="IngetavstndChar"/>
    <w:uiPriority w:val="99"/>
    <w:qFormat/>
    <w:rsid w:val="0063437A"/>
    <w:rPr>
      <w:rFonts w:eastAsia="Times New Roman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99"/>
    <w:locked/>
    <w:rsid w:val="0063437A"/>
    <w:rPr>
      <w:rFonts w:eastAsia="Times New Roman" w:cs="Times New Roman"/>
      <w:sz w:val="22"/>
      <w:szCs w:val="22"/>
      <w:lang w:val="sv-SE" w:eastAsia="en-US" w:bidi="ar-SA"/>
    </w:rPr>
  </w:style>
  <w:style w:type="character" w:styleId="Hyperlnk">
    <w:name w:val="Hyperlink"/>
    <w:basedOn w:val="Standardstycketeckensnitt"/>
    <w:uiPriority w:val="99"/>
    <w:rsid w:val="0063437A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FD37A1"/>
    <w:pPr>
      <w:ind w:left="720"/>
      <w:contextualSpacing/>
    </w:pPr>
  </w:style>
  <w:style w:type="character" w:customStyle="1" w:styleId="WW8Num2z1">
    <w:name w:val="WW8Num2z1"/>
    <w:uiPriority w:val="99"/>
    <w:rsid w:val="00AE3D71"/>
  </w:style>
  <w:style w:type="paragraph" w:customStyle="1" w:styleId="Liststycke1">
    <w:name w:val="Liststycke1"/>
    <w:basedOn w:val="Normal"/>
    <w:uiPriority w:val="99"/>
    <w:rsid w:val="00AE3D71"/>
    <w:pPr>
      <w:numPr>
        <w:numId w:val="2"/>
      </w:numPr>
      <w:suppressAutoHyphens/>
      <w:spacing w:line="288" w:lineRule="auto"/>
    </w:pPr>
    <w:rPr>
      <w:rFonts w:eastAsia="Times New Roman" w:cs="Calibri"/>
      <w:lang w:eastAsia="ar-SA"/>
    </w:rPr>
  </w:style>
  <w:style w:type="character" w:customStyle="1" w:styleId="Rubrik2Char">
    <w:name w:val="Rubrik 2 Char"/>
    <w:basedOn w:val="Standardstycketeckensnitt"/>
    <w:link w:val="Rubrik2"/>
    <w:uiPriority w:val="9"/>
    <w:rsid w:val="00DE72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sse.p@tel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ientering\Dokumentmallar\brevpapper_okk_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brevpapper_okk_03.dotx</Template>
  <TotalTime>28</TotalTime>
  <Pages>1</Pages>
  <Words>227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årsmöte 2017-02-28</vt:lpstr>
    </vt:vector>
  </TitlesOfParts>
  <Company>John Bauergymnasiet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årsmöte 2017-02-28</dc:title>
  <dc:subject/>
  <dc:creator>Erik</dc:creator>
  <cp:keywords/>
  <dc:description/>
  <cp:lastModifiedBy>Jenny Östlund</cp:lastModifiedBy>
  <cp:revision>6</cp:revision>
  <cp:lastPrinted>2016-02-06T17:30:00Z</cp:lastPrinted>
  <dcterms:created xsi:type="dcterms:W3CDTF">2019-02-06T17:19:00Z</dcterms:created>
  <dcterms:modified xsi:type="dcterms:W3CDTF">2019-02-20T16:07:00Z</dcterms:modified>
</cp:coreProperties>
</file>